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0F" w:rsidRPr="00DC640F" w:rsidRDefault="00DC640F" w:rsidP="00DC640F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737"/>
        <w:gridCol w:w="738"/>
        <w:gridCol w:w="738"/>
        <w:gridCol w:w="737"/>
        <w:gridCol w:w="738"/>
        <w:gridCol w:w="738"/>
        <w:gridCol w:w="738"/>
      </w:tblGrid>
      <w:tr w:rsidR="00DC640F" w:rsidRPr="00DC640F" w:rsidTr="00DC640F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Year/Abuse type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2014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2015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2016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2017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2018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2019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pPr>
              <w:rPr>
                <w:b/>
                <w:bCs/>
              </w:rPr>
            </w:pPr>
            <w:r w:rsidRPr="00DC640F">
              <w:rPr>
                <w:b/>
                <w:bCs/>
              </w:rPr>
              <w:t>Total</w:t>
            </w:r>
          </w:p>
        </w:tc>
      </w:tr>
      <w:tr w:rsidR="00DC640F" w:rsidRPr="00DC640F" w:rsidTr="00DC640F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 xml:space="preserve">Assault </w:t>
            </w:r>
            <w:proofErr w:type="spellStart"/>
            <w:r w:rsidRPr="00DC640F">
              <w:t>etc</w:t>
            </w:r>
            <w:proofErr w:type="spellEnd"/>
            <w:r w:rsidRPr="00DC640F">
              <w:t xml:space="preserve"> with a weapon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12</w:t>
            </w:r>
          </w:p>
        </w:tc>
      </w:tr>
      <w:tr w:rsidR="00DC640F" w:rsidRPr="00DC640F" w:rsidTr="00DC640F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Disruptive, aggressive behaviour - other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129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266</w:t>
            </w:r>
          </w:p>
        </w:tc>
      </w:tr>
      <w:tr w:rsidR="00DC640F" w:rsidRPr="00DC640F" w:rsidTr="00DC640F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Physical abuse, assault or violence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443</w:t>
            </w:r>
          </w:p>
        </w:tc>
      </w:tr>
      <w:tr w:rsidR="00DC640F" w:rsidRPr="00DC640F" w:rsidTr="00DC640F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Racial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</w:t>
            </w:r>
          </w:p>
        </w:tc>
      </w:tr>
      <w:tr w:rsidR="00DC640F" w:rsidRPr="00DC640F" w:rsidTr="00DC640F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Sexual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9</w:t>
            </w:r>
          </w:p>
        </w:tc>
      </w:tr>
      <w:tr w:rsidR="00DC640F" w:rsidRPr="00DC640F" w:rsidTr="00DC640F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Verbal abuse or disruption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135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40F" w:rsidRPr="00DC640F" w:rsidRDefault="00DC640F" w:rsidP="00DC640F">
            <w:r w:rsidRPr="00DC640F">
              <w:t>434</w:t>
            </w:r>
          </w:p>
        </w:tc>
      </w:tr>
    </w:tbl>
    <w:p w:rsidR="00DC640F" w:rsidRPr="00DC640F" w:rsidRDefault="00DC640F" w:rsidP="00DC640F"/>
    <w:p w:rsidR="00875455" w:rsidRDefault="00875455"/>
    <w:sectPr w:rsidR="0087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0F"/>
    <w:rsid w:val="00875455"/>
    <w:rsid w:val="00D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2B8D94DC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2019-03-28T10:15:00Z</dcterms:created>
  <dcterms:modified xsi:type="dcterms:W3CDTF">2019-03-28T10:17:00Z</dcterms:modified>
</cp:coreProperties>
</file>