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928"/>
        <w:gridCol w:w="2882"/>
        <w:gridCol w:w="1892"/>
        <w:gridCol w:w="1666"/>
      </w:tblGrid>
      <w:tr w:rsidR="007C6F52" w:rsidTr="007C6F52">
        <w:tc>
          <w:tcPr>
            <w:tcW w:w="1874" w:type="dxa"/>
          </w:tcPr>
          <w:p w:rsidR="007C6F52" w:rsidRDefault="007C6F52"/>
        </w:tc>
        <w:tc>
          <w:tcPr>
            <w:tcW w:w="928" w:type="dxa"/>
          </w:tcPr>
          <w:p w:rsidR="007C6F52" w:rsidRDefault="007C6F52">
            <w:r>
              <w:t>number</w:t>
            </w:r>
          </w:p>
        </w:tc>
        <w:tc>
          <w:tcPr>
            <w:tcW w:w="2882" w:type="dxa"/>
          </w:tcPr>
          <w:p w:rsidR="007C6F52" w:rsidRDefault="007C6F52">
            <w:r>
              <w:t>Summary</w:t>
            </w:r>
          </w:p>
        </w:tc>
        <w:tc>
          <w:tcPr>
            <w:tcW w:w="1892" w:type="dxa"/>
          </w:tcPr>
          <w:p w:rsidR="007C6F52" w:rsidRDefault="007C6F52">
            <w:r>
              <w:t>Exact wording</w:t>
            </w:r>
          </w:p>
        </w:tc>
        <w:tc>
          <w:tcPr>
            <w:tcW w:w="1666" w:type="dxa"/>
          </w:tcPr>
          <w:p w:rsidR="007C6F52" w:rsidRDefault="007C6F52">
            <w:r>
              <w:t>Action</w:t>
            </w:r>
          </w:p>
        </w:tc>
      </w:tr>
      <w:tr w:rsidR="007C6F52" w:rsidTr="007C6F52">
        <w:tc>
          <w:tcPr>
            <w:tcW w:w="1874" w:type="dxa"/>
          </w:tcPr>
          <w:p w:rsidR="007C6F52" w:rsidRDefault="007C6F52">
            <w:r>
              <w:t>PALS enquiry via email</w:t>
            </w:r>
          </w:p>
        </w:tc>
        <w:tc>
          <w:tcPr>
            <w:tcW w:w="928" w:type="dxa"/>
          </w:tcPr>
          <w:p w:rsidR="007C6F52" w:rsidRDefault="007C6F52">
            <w:r>
              <w:t>1</w:t>
            </w:r>
          </w:p>
        </w:tc>
        <w:tc>
          <w:tcPr>
            <w:tcW w:w="2882" w:type="dxa"/>
          </w:tcPr>
          <w:p w:rsidR="007C6F52" w:rsidRDefault="007C6F52" w:rsidP="007C6F52">
            <w:r>
              <w:t>She</w:t>
            </w:r>
            <w:r w:rsidRPr="007C6F52">
              <w:t xml:space="preserve"> would like a phone call instead </w:t>
            </w:r>
            <w:r>
              <w:t>of face-to-face due to</w:t>
            </w:r>
            <w:r w:rsidRPr="007C6F52">
              <w:t xml:space="preserve"> the current pandemic.</w:t>
            </w:r>
          </w:p>
        </w:tc>
        <w:tc>
          <w:tcPr>
            <w:tcW w:w="1892" w:type="dxa"/>
          </w:tcPr>
          <w:p w:rsidR="00347234" w:rsidRDefault="00347234" w:rsidP="00347234">
            <w:pPr>
              <w:pStyle w:val="PlainText"/>
            </w:pPr>
            <w:r>
              <w:t xml:space="preserve">I have an appointment tomorrow morning at 10 for bloods and a little later to see my oncologist as I have stage 4 lung </w:t>
            </w:r>
            <w:proofErr w:type="gramStart"/>
            <w:r>
              <w:t>cancer</w:t>
            </w:r>
            <w:proofErr w:type="gramEnd"/>
            <w:r>
              <w:t xml:space="preserve">.  Would it be possible to speak to my oncologist on the phone instead of coming in to the </w:t>
            </w:r>
            <w:proofErr w:type="gramStart"/>
            <w:r>
              <w:t>hospital.</w:t>
            </w:r>
            <w:proofErr w:type="gramEnd"/>
            <w:r>
              <w:t xml:space="preserve">  I would </w:t>
            </w:r>
            <w:proofErr w:type="spellStart"/>
            <w:r>
              <w:t>self monitor</w:t>
            </w:r>
            <w:proofErr w:type="spellEnd"/>
            <w:r>
              <w:t>.</w:t>
            </w:r>
          </w:p>
          <w:p w:rsidR="00347234" w:rsidRDefault="00347234" w:rsidP="00347234">
            <w:pPr>
              <w:pStyle w:val="PlainText"/>
            </w:pPr>
          </w:p>
          <w:p w:rsidR="00347234" w:rsidRDefault="00347234" w:rsidP="00347234">
            <w:pPr>
              <w:pStyle w:val="PlainText"/>
            </w:pPr>
            <w:r>
              <w:t xml:space="preserve">I would be grateful if somebody would ask </w:t>
            </w:r>
            <w:r>
              <w:t>[name removed]</w:t>
            </w:r>
            <w:r>
              <w:t xml:space="preserve"> for an answer to this question as I understand Dr </w:t>
            </w:r>
            <w:r>
              <w:t>[name]</w:t>
            </w:r>
            <w:r>
              <w:t xml:space="preserve"> is in holiday.</w:t>
            </w:r>
          </w:p>
          <w:p w:rsidR="00347234" w:rsidRDefault="00347234" w:rsidP="00347234">
            <w:pPr>
              <w:pStyle w:val="PlainText"/>
            </w:pPr>
          </w:p>
          <w:p w:rsidR="007C6F52" w:rsidRDefault="007C6F52"/>
        </w:tc>
        <w:tc>
          <w:tcPr>
            <w:tcW w:w="1666" w:type="dxa"/>
          </w:tcPr>
          <w:p w:rsidR="007C6F52" w:rsidRDefault="00FA6C56" w:rsidP="00CF229D">
            <w:r>
              <w:t>E</w:t>
            </w:r>
            <w:r w:rsidR="00347234">
              <w:t>mail response to arrange telephone call but by</w:t>
            </w:r>
            <w:r w:rsidR="007C6F52" w:rsidRPr="007C6F52">
              <w:t xml:space="preserve"> the time </w:t>
            </w:r>
            <w:r w:rsidR="00347234">
              <w:t xml:space="preserve">she </w:t>
            </w:r>
            <w:r w:rsidR="007C6F52" w:rsidRPr="007C6F52">
              <w:t>received the email</w:t>
            </w:r>
            <w:bookmarkStart w:id="0" w:name="_GoBack"/>
            <w:bookmarkEnd w:id="0"/>
            <w:r w:rsidR="007C6F52" w:rsidRPr="007C6F52">
              <w:t>, she was already here for appointment.</w:t>
            </w:r>
          </w:p>
        </w:tc>
      </w:tr>
    </w:tbl>
    <w:p w:rsidR="007C6F52" w:rsidRDefault="007C6F52"/>
    <w:p w:rsidR="00240DC6" w:rsidRDefault="00CF229D"/>
    <w:sectPr w:rsidR="0024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52"/>
    <w:rsid w:val="00346908"/>
    <w:rsid w:val="00347234"/>
    <w:rsid w:val="00656F8C"/>
    <w:rsid w:val="007C19CD"/>
    <w:rsid w:val="007C6F52"/>
    <w:rsid w:val="00CF229D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C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47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2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C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47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9AB0988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4</cp:revision>
  <dcterms:created xsi:type="dcterms:W3CDTF">2020-08-25T07:27:00Z</dcterms:created>
  <dcterms:modified xsi:type="dcterms:W3CDTF">2020-08-25T07:45:00Z</dcterms:modified>
</cp:coreProperties>
</file>