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48153" w14:textId="7611FE8A" w:rsidR="001C6A90" w:rsidRPr="0049245B" w:rsidRDefault="001B6247" w:rsidP="00DA0DD9">
      <w:pPr>
        <w:jc w:val="center"/>
        <w:rPr>
          <w:b/>
          <w:bCs/>
          <w:sz w:val="24"/>
          <w:szCs w:val="24"/>
          <w:u w:val="single"/>
        </w:rPr>
      </w:pPr>
      <w:r w:rsidRPr="00230588">
        <w:rPr>
          <w:b/>
          <w:bCs/>
          <w:sz w:val="24"/>
          <w:szCs w:val="24"/>
          <w:u w:val="single"/>
        </w:rPr>
        <w:t>Health Screening Questionnaire</w:t>
      </w:r>
    </w:p>
    <w:p w14:paraId="273B3977" w14:textId="20A7A761" w:rsidR="0049245B" w:rsidRPr="0049245B" w:rsidRDefault="0049245B" w:rsidP="0049245B">
      <w:pPr>
        <w:rPr>
          <w:b/>
          <w:bCs/>
          <w:sz w:val="24"/>
          <w:szCs w:val="24"/>
        </w:rPr>
      </w:pPr>
      <w:r w:rsidRPr="0049245B">
        <w:rPr>
          <w:b/>
          <w:bCs/>
          <w:sz w:val="24"/>
          <w:szCs w:val="24"/>
        </w:rPr>
        <w:t xml:space="preserve">Please complete this questionnaire and email </w:t>
      </w:r>
      <w:r w:rsidR="00B4356C">
        <w:rPr>
          <w:b/>
          <w:bCs/>
          <w:sz w:val="24"/>
          <w:szCs w:val="24"/>
        </w:rPr>
        <w:t xml:space="preserve">it </w:t>
      </w:r>
      <w:r w:rsidRPr="0049245B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>:</w:t>
      </w:r>
      <w:r w:rsidRPr="0049245B">
        <w:rPr>
          <w:b/>
          <w:bCs/>
          <w:sz w:val="24"/>
          <w:szCs w:val="24"/>
        </w:rPr>
        <w:t xml:space="preserve"> </w:t>
      </w:r>
      <w:hyperlink r:id="rId6" w:history="1">
        <w:r w:rsidRPr="00F722ED">
          <w:rPr>
            <w:rStyle w:val="Hyperlink"/>
            <w:b/>
            <w:bCs/>
            <w:sz w:val="24"/>
            <w:szCs w:val="24"/>
          </w:rPr>
          <w:t>sft.poau.patients@nhs.net</w:t>
        </w:r>
      </w:hyperlink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1010"/>
        <w:gridCol w:w="970"/>
        <w:gridCol w:w="2675"/>
      </w:tblGrid>
      <w:tr w:rsidR="001B6247" w:rsidRPr="00230588" w14:paraId="1177A417" w14:textId="77777777" w:rsidTr="004C3545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9375F8" w14:textId="77777777" w:rsidR="001B6247" w:rsidRDefault="001B6247" w:rsidP="00DA0DD9">
            <w:pPr>
              <w:jc w:val="center"/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Name</w:t>
            </w:r>
          </w:p>
          <w:p w14:paraId="61CC0668" w14:textId="603FFB2A" w:rsidR="00372460" w:rsidRPr="00230588" w:rsidRDefault="00372460" w:rsidP="00DA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1EA39D" w14:textId="77777777" w:rsidR="001B6247" w:rsidRPr="008F48CF" w:rsidRDefault="001B6247" w:rsidP="0049245B">
            <w:pPr>
              <w:rPr>
                <w:sz w:val="24"/>
                <w:szCs w:val="24"/>
              </w:rPr>
            </w:pPr>
          </w:p>
        </w:tc>
      </w:tr>
      <w:tr w:rsidR="001B6247" w:rsidRPr="00230588" w14:paraId="3FEE17CF" w14:textId="77777777" w:rsidTr="004C3545"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920015" w14:textId="77777777" w:rsidR="001B6247" w:rsidRDefault="001B6247" w:rsidP="00DA0DD9">
            <w:pPr>
              <w:jc w:val="center"/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Date of Birth</w:t>
            </w:r>
          </w:p>
          <w:p w14:paraId="35DEC91E" w14:textId="61215A4C" w:rsidR="00372460" w:rsidRPr="00230588" w:rsidRDefault="00372460" w:rsidP="00DA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D657AB" w14:textId="4A3783FA" w:rsidR="001B6247" w:rsidRPr="008F48CF" w:rsidRDefault="001B6247" w:rsidP="0049245B">
            <w:pPr>
              <w:rPr>
                <w:sz w:val="24"/>
                <w:szCs w:val="24"/>
              </w:rPr>
            </w:pPr>
          </w:p>
        </w:tc>
      </w:tr>
      <w:tr w:rsidR="001B6247" w:rsidRPr="00230588" w14:paraId="6249BC1C" w14:textId="77777777" w:rsidTr="004C3545"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0E48E5" w14:textId="76C01E3F" w:rsidR="001B6247" w:rsidRDefault="001B6247" w:rsidP="00DA0DD9">
            <w:pPr>
              <w:jc w:val="center"/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Telephone Number</w:t>
            </w:r>
          </w:p>
          <w:p w14:paraId="2C142E20" w14:textId="171A03BE" w:rsidR="00372460" w:rsidRPr="00230588" w:rsidRDefault="00372460" w:rsidP="00F17045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3A57DF" w14:textId="77777777" w:rsidR="001B6247" w:rsidRPr="008F48CF" w:rsidRDefault="001B6247" w:rsidP="009712EE">
            <w:pPr>
              <w:rPr>
                <w:sz w:val="24"/>
                <w:szCs w:val="24"/>
              </w:rPr>
            </w:pPr>
          </w:p>
        </w:tc>
      </w:tr>
      <w:tr w:rsidR="001B6247" w:rsidRPr="00230588" w14:paraId="0CAD6ECA" w14:textId="77777777" w:rsidTr="004C3545"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2AD481" w14:textId="77777777" w:rsidR="001B6247" w:rsidRDefault="001B6247" w:rsidP="00DA0DD9">
            <w:pPr>
              <w:jc w:val="center"/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Email Address</w:t>
            </w:r>
          </w:p>
          <w:p w14:paraId="6C8C92BE" w14:textId="2B0F4DDD" w:rsidR="00372460" w:rsidRPr="00230588" w:rsidRDefault="00372460" w:rsidP="00DA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E66494" w14:textId="77777777" w:rsidR="001B6247" w:rsidRPr="008F48CF" w:rsidRDefault="001B6247" w:rsidP="009712EE">
            <w:pPr>
              <w:rPr>
                <w:sz w:val="24"/>
                <w:szCs w:val="24"/>
              </w:rPr>
            </w:pPr>
          </w:p>
        </w:tc>
      </w:tr>
      <w:tr w:rsidR="001B6247" w:rsidRPr="00230588" w14:paraId="3EAA968F" w14:textId="77777777" w:rsidTr="004C3545"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901EAA" w14:textId="7EB12933" w:rsidR="00425E66" w:rsidRDefault="004436C1" w:rsidP="00DA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NHS or </w:t>
            </w:r>
            <w:r w:rsidR="001B6247" w:rsidRPr="00230588">
              <w:rPr>
                <w:sz w:val="24"/>
                <w:szCs w:val="24"/>
              </w:rPr>
              <w:t xml:space="preserve">Hospital Number </w:t>
            </w:r>
          </w:p>
          <w:p w14:paraId="71A40C47" w14:textId="7DF545E2" w:rsidR="001B6247" w:rsidRPr="00230588" w:rsidRDefault="001B6247" w:rsidP="00DA0DD9">
            <w:pPr>
              <w:jc w:val="center"/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(on the letter you received)</w:t>
            </w:r>
          </w:p>
        </w:tc>
        <w:tc>
          <w:tcPr>
            <w:tcW w:w="4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D77F97A" w14:textId="77777777" w:rsidR="001B6247" w:rsidRPr="008F48CF" w:rsidRDefault="001B6247" w:rsidP="009712EE">
            <w:pPr>
              <w:rPr>
                <w:sz w:val="24"/>
                <w:szCs w:val="24"/>
              </w:rPr>
            </w:pPr>
          </w:p>
        </w:tc>
      </w:tr>
      <w:tr w:rsidR="002175CA" w:rsidRPr="00230588" w14:paraId="2EB23089" w14:textId="77777777" w:rsidTr="004C3545"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9F65417" w14:textId="25396F44" w:rsidR="002175CA" w:rsidRPr="00230588" w:rsidRDefault="002175CA" w:rsidP="002175CA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will be looking after you for the first 24 hours when you go home?</w:t>
            </w:r>
          </w:p>
        </w:tc>
        <w:tc>
          <w:tcPr>
            <w:tcW w:w="465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4A170" w14:textId="77777777" w:rsidR="002175CA" w:rsidRPr="008F48CF" w:rsidRDefault="002175CA" w:rsidP="009712EE">
            <w:pPr>
              <w:rPr>
                <w:sz w:val="24"/>
                <w:szCs w:val="24"/>
              </w:rPr>
            </w:pPr>
          </w:p>
        </w:tc>
      </w:tr>
      <w:tr w:rsidR="00A01D3B" w:rsidRPr="00230588" w14:paraId="4F185E79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D6F223" w14:textId="77777777" w:rsidR="00A01D3B" w:rsidRDefault="00A01D3B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40AB9" w14:textId="77777777" w:rsidR="00A01D3B" w:rsidRPr="00230588" w:rsidRDefault="00A01D3B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720965" w14:textId="77777777" w:rsidR="00A01D3B" w:rsidRDefault="00A01D3B" w:rsidP="00DC0496">
            <w:pPr>
              <w:jc w:val="center"/>
              <w:rPr>
                <w:sz w:val="24"/>
                <w:szCs w:val="24"/>
              </w:rPr>
            </w:pPr>
          </w:p>
          <w:p w14:paraId="67EC2529" w14:textId="77777777" w:rsidR="0091541F" w:rsidRPr="00230588" w:rsidRDefault="0091541F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5A7A72" w14:textId="77777777" w:rsidR="00A01D3B" w:rsidRPr="00230588" w:rsidRDefault="00A01D3B" w:rsidP="00DC0496">
            <w:pPr>
              <w:jc w:val="center"/>
              <w:rPr>
                <w:sz w:val="24"/>
                <w:szCs w:val="24"/>
              </w:rPr>
            </w:pPr>
          </w:p>
        </w:tc>
      </w:tr>
      <w:tr w:rsidR="004C3545" w:rsidRPr="00230588" w14:paraId="56227ECA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30F798C" w14:textId="01C28A9B" w:rsidR="004C3545" w:rsidRPr="00A01D3B" w:rsidRDefault="004C3545" w:rsidP="004C3545">
            <w:pPr>
              <w:rPr>
                <w:b/>
                <w:sz w:val="24"/>
                <w:szCs w:val="24"/>
              </w:rPr>
            </w:pPr>
            <w:r w:rsidRPr="00425E66">
              <w:rPr>
                <w:b/>
                <w:bCs/>
                <w:sz w:val="24"/>
                <w:szCs w:val="24"/>
              </w:rPr>
              <w:t>Please tick yes or no to the following questions and give further details you think may be helpful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F4C0D04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9C087B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B6EECB" w14:textId="53FE1FBD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  <w:r w:rsidRPr="00425E66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7147352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98EC93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F3A0C4" w14:textId="73B8B0CB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  <w:r w:rsidRPr="00425E6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36372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EABE17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6B2977" w14:textId="328B629B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  <w:r w:rsidRPr="00425E66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4C3545" w:rsidRPr="00230588" w14:paraId="3829238A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99BEE68" w14:textId="047755EF" w:rsidR="004C3545" w:rsidRDefault="004C3545" w:rsidP="0061018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Do you need an interpreter</w:t>
            </w:r>
            <w:r w:rsidRPr="0023058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if so </w:t>
            </w:r>
            <w:r w:rsidRPr="00230588">
              <w:rPr>
                <w:sz w:val="24"/>
                <w:szCs w:val="24"/>
              </w:rPr>
              <w:t>what language?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E15E120" w14:textId="712856C3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86A5E32" w14:textId="339565BC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AC6845" w14:textId="056CB08C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</w:tr>
      <w:tr w:rsidR="004C3545" w:rsidRPr="00230588" w14:paraId="287F82BF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15A2CBC" w14:textId="454DC7FA" w:rsidR="004C3545" w:rsidRPr="00230588" w:rsidRDefault="004C3545" w:rsidP="00A0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need wheelchair access?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B7303C8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665078A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DF2AF3" w14:textId="77777777" w:rsidR="004C3545" w:rsidRPr="00230588" w:rsidRDefault="004C3545" w:rsidP="009712EE">
            <w:pPr>
              <w:rPr>
                <w:sz w:val="24"/>
                <w:szCs w:val="24"/>
              </w:rPr>
            </w:pPr>
          </w:p>
        </w:tc>
      </w:tr>
      <w:tr w:rsidR="004C3545" w:rsidRPr="00230588" w14:paraId="54DA137A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ADECD" w14:textId="77777777" w:rsidR="004C3545" w:rsidRDefault="004C3545" w:rsidP="0026035C">
            <w:pPr>
              <w:pStyle w:val="NoSpacing"/>
            </w:pPr>
            <w:r>
              <w:t>Do you have a spinal cord injury which has resulted in paraplegia or tetraplegia?</w:t>
            </w:r>
          </w:p>
          <w:p w14:paraId="332234A4" w14:textId="77777777" w:rsidR="004C3545" w:rsidRDefault="004C3545" w:rsidP="0026035C">
            <w:pPr>
              <w:pStyle w:val="NoSpacing"/>
            </w:pPr>
          </w:p>
          <w:p w14:paraId="6F6DF2DA" w14:textId="424A4D12" w:rsidR="004C3545" w:rsidRDefault="004C3545" w:rsidP="00A01D3B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t>If yes?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8F0B" w14:textId="77777777" w:rsidR="004C3545" w:rsidRPr="00230588" w:rsidRDefault="004C3545" w:rsidP="00C21A78">
            <w:pPr>
              <w:jc w:val="center"/>
              <w:rPr>
                <w:sz w:val="24"/>
                <w:szCs w:val="24"/>
              </w:rPr>
            </w:pPr>
          </w:p>
          <w:p w14:paraId="680A8E47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2802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2B7B3B" w14:textId="77777777" w:rsidR="004C3545" w:rsidRPr="00230588" w:rsidRDefault="004C3545" w:rsidP="00AF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</w:t>
            </w:r>
            <w:r w:rsidRPr="00230588">
              <w:rPr>
                <w:sz w:val="24"/>
                <w:szCs w:val="24"/>
              </w:rPr>
              <w:t xml:space="preserve"> at what level of</w:t>
            </w:r>
          </w:p>
          <w:p w14:paraId="11233EEF" w14:textId="77777777" w:rsidR="004C3545" w:rsidRDefault="004C3545" w:rsidP="00AF37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spine was the </w:t>
            </w:r>
            <w:r w:rsidRPr="00230588">
              <w:rPr>
                <w:sz w:val="24"/>
                <w:szCs w:val="24"/>
              </w:rPr>
              <w:t>injury?</w:t>
            </w:r>
          </w:p>
          <w:p w14:paraId="5F68DC58" w14:textId="77777777" w:rsidR="004C3545" w:rsidRPr="00230588" w:rsidRDefault="004C3545" w:rsidP="001171F8">
            <w:pPr>
              <w:rPr>
                <w:sz w:val="24"/>
                <w:szCs w:val="24"/>
              </w:rPr>
            </w:pPr>
          </w:p>
        </w:tc>
      </w:tr>
      <w:tr w:rsidR="004C3545" w:rsidRPr="00230588" w14:paraId="0DB225AD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7"/>
        </w:trPr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8367A" w14:textId="6A82C07D" w:rsidR="004C3545" w:rsidRDefault="004C3545" w:rsidP="0026035C">
            <w:pPr>
              <w:pStyle w:val="NoSpacing"/>
            </w:pPr>
            <w:r w:rsidRPr="00230588">
              <w:rPr>
                <w:sz w:val="24"/>
                <w:szCs w:val="24"/>
              </w:rPr>
              <w:t>Do you have any respiratory</w:t>
            </w:r>
            <w:r>
              <w:rPr>
                <w:sz w:val="24"/>
                <w:szCs w:val="24"/>
              </w:rPr>
              <w:t xml:space="preserve"> </w:t>
            </w:r>
            <w:r w:rsidRPr="00230588">
              <w:rPr>
                <w:sz w:val="24"/>
                <w:szCs w:val="24"/>
              </w:rPr>
              <w:t>support?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D25E" w14:textId="77777777" w:rsidR="004C3545" w:rsidRPr="00230588" w:rsidRDefault="004C3545" w:rsidP="00043EA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3723" w14:textId="1545CBA6" w:rsidR="004C3545" w:rsidRPr="00230588" w:rsidRDefault="004C3545" w:rsidP="00C21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53580" w14:textId="3C602115" w:rsidR="004C3545" w:rsidRPr="00230588" w:rsidRDefault="004C3545" w:rsidP="00AF37BE">
            <w:pPr>
              <w:rPr>
                <w:sz w:val="24"/>
                <w:szCs w:val="24"/>
              </w:rPr>
            </w:pPr>
          </w:p>
        </w:tc>
      </w:tr>
      <w:tr w:rsidR="004C3545" w:rsidRPr="00230588" w14:paraId="447E4DFF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B061F5" w14:textId="101BB2A5" w:rsidR="004C3545" w:rsidRDefault="004C3545" w:rsidP="00AF37BE">
            <w:pPr>
              <w:pStyle w:val="NoSpacing"/>
            </w:pPr>
            <w:r w:rsidRPr="00230588">
              <w:rPr>
                <w:sz w:val="24"/>
                <w:szCs w:val="24"/>
              </w:rPr>
              <w:t xml:space="preserve">Do you suffer from </w:t>
            </w:r>
            <w:proofErr w:type="spellStart"/>
            <w:r w:rsidRPr="00230588">
              <w:rPr>
                <w:sz w:val="24"/>
                <w:szCs w:val="24"/>
              </w:rPr>
              <w:t>dysreflexia</w:t>
            </w:r>
            <w:proofErr w:type="spellEnd"/>
            <w:r w:rsidRPr="00230588">
              <w:rPr>
                <w:sz w:val="24"/>
                <w:szCs w:val="24"/>
              </w:rPr>
              <w:t>?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AAEC0B" w14:textId="77777777" w:rsidR="004C3545" w:rsidRPr="00230588" w:rsidRDefault="004C3545" w:rsidP="00C21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2E1506" w14:textId="18390B96" w:rsidR="004C3545" w:rsidRPr="00230588" w:rsidRDefault="004C3545" w:rsidP="00C21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95568" w14:textId="1FD8BFE5" w:rsidR="004C3545" w:rsidRPr="00230588" w:rsidRDefault="004C3545" w:rsidP="00043EA9">
            <w:pPr>
              <w:rPr>
                <w:sz w:val="24"/>
                <w:szCs w:val="24"/>
              </w:rPr>
            </w:pPr>
          </w:p>
        </w:tc>
      </w:tr>
      <w:tr w:rsidR="004C3545" w:rsidRPr="00230588" w14:paraId="6B2BEF80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EE3996E" w14:textId="6FCC4A58" w:rsidR="004C3545" w:rsidRDefault="004C3545" w:rsidP="00043EA9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registered blind?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C821C53" w14:textId="77777777" w:rsidR="004C3545" w:rsidRPr="00230588" w:rsidRDefault="004C3545" w:rsidP="00C21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68596A9" w14:textId="1DD36382" w:rsidR="004C3545" w:rsidRPr="00230588" w:rsidRDefault="004C3545" w:rsidP="00C21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1AAA2" w14:textId="7ECEE484" w:rsidR="004C3545" w:rsidRPr="00230588" w:rsidRDefault="004C3545" w:rsidP="00043EA9">
            <w:pPr>
              <w:rPr>
                <w:sz w:val="24"/>
                <w:szCs w:val="24"/>
              </w:rPr>
            </w:pPr>
          </w:p>
        </w:tc>
      </w:tr>
      <w:tr w:rsidR="004C3545" w:rsidRPr="00230588" w14:paraId="0E5363FE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EC7A464" w14:textId="275FEC7E" w:rsidR="004C3545" w:rsidRPr="00230588" w:rsidRDefault="004C3545" w:rsidP="00A0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severe hearing loss?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BFA635A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FC23110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E10395" w14:textId="77777777" w:rsidR="004C3545" w:rsidRPr="00230588" w:rsidRDefault="004C3545" w:rsidP="00B23772">
            <w:pPr>
              <w:rPr>
                <w:sz w:val="24"/>
                <w:szCs w:val="24"/>
              </w:rPr>
            </w:pPr>
          </w:p>
        </w:tc>
      </w:tr>
      <w:tr w:rsidR="004C3545" w:rsidRPr="00230588" w14:paraId="3BA9F93C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2FBA4D" w14:textId="761CEBB4" w:rsidR="004C3545" w:rsidRDefault="004C3545" w:rsidP="00A0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learning or any other disabilities?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20AEA33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7C77247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80022" w14:textId="77777777" w:rsidR="004C3545" w:rsidRPr="00230588" w:rsidRDefault="004C3545" w:rsidP="00B23772">
            <w:pPr>
              <w:rPr>
                <w:sz w:val="24"/>
                <w:szCs w:val="24"/>
              </w:rPr>
            </w:pPr>
          </w:p>
        </w:tc>
      </w:tr>
      <w:tr w:rsidR="004C3545" w:rsidRPr="00230588" w14:paraId="0EDA31E0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2CB4752" w14:textId="4FF591DE" w:rsidR="004C3545" w:rsidRDefault="004C3545" w:rsidP="00A0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dementia?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B7BC412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61DB19E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3EB65" w14:textId="77777777" w:rsidR="004C3545" w:rsidRPr="00230588" w:rsidRDefault="004C3545" w:rsidP="00B23772">
            <w:pPr>
              <w:rPr>
                <w:sz w:val="24"/>
                <w:szCs w:val="24"/>
              </w:rPr>
            </w:pPr>
          </w:p>
        </w:tc>
      </w:tr>
      <w:tr w:rsidR="004C3545" w:rsidRPr="00230588" w14:paraId="791141ED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B809FB" w14:textId="1AE9DA1A" w:rsidR="004C3545" w:rsidRDefault="004C3545" w:rsidP="00A01D3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63D773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45AFB1" w14:textId="77777777" w:rsidR="004C3545" w:rsidRDefault="004C3545" w:rsidP="00DC0496">
            <w:pPr>
              <w:jc w:val="center"/>
              <w:rPr>
                <w:sz w:val="24"/>
                <w:szCs w:val="24"/>
              </w:rPr>
            </w:pPr>
          </w:p>
          <w:p w14:paraId="5F4D1484" w14:textId="77777777" w:rsidR="0091541F" w:rsidRPr="00230588" w:rsidRDefault="0091541F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18FF92" w14:textId="77777777" w:rsidR="004C3545" w:rsidRPr="00230588" w:rsidRDefault="004C3545" w:rsidP="00B23772">
            <w:pPr>
              <w:rPr>
                <w:sz w:val="24"/>
                <w:szCs w:val="24"/>
              </w:rPr>
            </w:pPr>
          </w:p>
        </w:tc>
      </w:tr>
      <w:tr w:rsidR="004C3545" w:rsidRPr="00230588" w14:paraId="2B98CC18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73BE7D" w14:textId="1860D2DE" w:rsidR="004C3545" w:rsidRPr="002908DD" w:rsidRDefault="004C3545" w:rsidP="00A0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coronary stents?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F5FA315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3001A5E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643B2" w14:textId="77777777" w:rsidR="004C3545" w:rsidRDefault="004C3545" w:rsidP="0044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many:</w:t>
            </w:r>
          </w:p>
          <w:p w14:paraId="1ADFF495" w14:textId="77777777" w:rsidR="004C3545" w:rsidRDefault="004C3545" w:rsidP="004447B8">
            <w:pPr>
              <w:rPr>
                <w:sz w:val="24"/>
                <w:szCs w:val="24"/>
              </w:rPr>
            </w:pPr>
          </w:p>
          <w:p w14:paraId="16007BC4" w14:textId="1CB6C7B5" w:rsidR="004C3545" w:rsidRPr="00230588" w:rsidRDefault="004C3545" w:rsidP="0091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insertion:</w:t>
            </w:r>
          </w:p>
        </w:tc>
      </w:tr>
      <w:tr w:rsidR="004C3545" w:rsidRPr="00230588" w14:paraId="098727BC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6CA0801" w14:textId="56BCD592" w:rsidR="004C3545" w:rsidRDefault="004C3545" w:rsidP="00A0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pacemaker or implanted defibrillator?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FA1BFF8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B4E4A03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7A226B" w14:textId="255A29AB" w:rsidR="004C3545" w:rsidRDefault="004C3545" w:rsidP="004447B8">
            <w:pPr>
              <w:rPr>
                <w:sz w:val="24"/>
                <w:szCs w:val="24"/>
              </w:rPr>
            </w:pPr>
          </w:p>
        </w:tc>
      </w:tr>
      <w:tr w:rsidR="004C3545" w:rsidRPr="00230588" w14:paraId="1EFAF8CE" w14:textId="77777777" w:rsidTr="009D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1E0922A" w14:textId="24A4A96B" w:rsidR="004C3545" w:rsidRDefault="004C3545" w:rsidP="00A0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a TIA or a Stroke?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542CC7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B4687C3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4344D" w14:textId="77777777" w:rsidR="004C3545" w:rsidRDefault="004C3545" w:rsidP="0044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long ago:</w:t>
            </w:r>
          </w:p>
          <w:p w14:paraId="6BD329E4" w14:textId="77777777" w:rsidR="004C3545" w:rsidRDefault="004C3545" w:rsidP="004447B8">
            <w:pPr>
              <w:rPr>
                <w:sz w:val="24"/>
                <w:szCs w:val="24"/>
              </w:rPr>
            </w:pPr>
          </w:p>
        </w:tc>
      </w:tr>
      <w:tr w:rsidR="004C3545" w:rsidRPr="00230588" w14:paraId="08E73915" w14:textId="77777777" w:rsidTr="009D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0A87B89" w14:textId="575BF2B3" w:rsidR="004C3545" w:rsidRDefault="004C3545" w:rsidP="00A01D3B">
            <w:pPr>
              <w:rPr>
                <w:sz w:val="24"/>
                <w:szCs w:val="24"/>
              </w:rPr>
            </w:pPr>
            <w:r w:rsidRPr="00425E66">
              <w:rPr>
                <w:b/>
                <w:bCs/>
                <w:sz w:val="24"/>
                <w:szCs w:val="24"/>
              </w:rPr>
              <w:t>Please tick yes or no to the following questions and give further details you think may be helpful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D7AA82C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929672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97F0FE" w14:textId="43A273FF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  <w:r w:rsidRPr="00425E66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A48DCA5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458C11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04F8EC" w14:textId="4F1B581E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  <w:r w:rsidRPr="00425E6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85BC2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85117F" w14:textId="77777777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CE3580" w14:textId="72FCFDE4" w:rsidR="004C3545" w:rsidRDefault="004C3545" w:rsidP="004447B8">
            <w:pPr>
              <w:rPr>
                <w:sz w:val="24"/>
                <w:szCs w:val="24"/>
              </w:rPr>
            </w:pPr>
            <w:r w:rsidRPr="00425E66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4C3545" w:rsidRPr="00230588" w14:paraId="76063CB7" w14:textId="77777777" w:rsidTr="004C3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D5F17" w14:textId="4A63923E" w:rsidR="004C3545" w:rsidRPr="002908DD" w:rsidRDefault="004C3545" w:rsidP="00A01D3B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Are you taking any regular medications?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5A7B6" w14:textId="68EE2811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FA6FF" w14:textId="13840253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7628C0" w14:textId="74A97A62" w:rsidR="004C3545" w:rsidRPr="00230588" w:rsidRDefault="004C3545" w:rsidP="0044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tick yes, we will check them on your GP record</w:t>
            </w:r>
          </w:p>
        </w:tc>
      </w:tr>
      <w:tr w:rsidR="004C3545" w:rsidRPr="00372460" w14:paraId="6C6EA917" w14:textId="77777777" w:rsidTr="00AF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7"/>
        </w:trPr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8B252" w14:textId="4A913909" w:rsidR="004C3545" w:rsidRPr="00425E66" w:rsidRDefault="004C3545" w:rsidP="00FA4C31">
            <w:pPr>
              <w:rPr>
                <w:b/>
                <w:bCs/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 xml:space="preserve">Are you taking any blood thinning tablets (such as warfarin, aspirin, </w:t>
            </w:r>
            <w:proofErr w:type="spellStart"/>
            <w:r w:rsidRPr="00230588">
              <w:rPr>
                <w:sz w:val="24"/>
                <w:szCs w:val="24"/>
              </w:rPr>
              <w:t>clopidogrel</w:t>
            </w:r>
            <w:proofErr w:type="spellEnd"/>
            <w:r w:rsidRPr="00230588">
              <w:rPr>
                <w:sz w:val="24"/>
                <w:szCs w:val="24"/>
              </w:rPr>
              <w:t xml:space="preserve">, </w:t>
            </w:r>
            <w:proofErr w:type="spellStart"/>
            <w:r w:rsidRPr="00230588">
              <w:rPr>
                <w:sz w:val="24"/>
                <w:szCs w:val="24"/>
              </w:rPr>
              <w:t>prasugrel</w:t>
            </w:r>
            <w:proofErr w:type="spellEnd"/>
            <w:r w:rsidRPr="00230588">
              <w:rPr>
                <w:sz w:val="24"/>
                <w:szCs w:val="24"/>
              </w:rPr>
              <w:t xml:space="preserve">, dabigatran, </w:t>
            </w:r>
            <w:proofErr w:type="spellStart"/>
            <w:r w:rsidRPr="00230588">
              <w:rPr>
                <w:sz w:val="24"/>
                <w:szCs w:val="24"/>
              </w:rPr>
              <w:t>apixaban</w:t>
            </w:r>
            <w:proofErr w:type="spellEnd"/>
            <w:r w:rsidRPr="0023058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230588">
              <w:rPr>
                <w:sz w:val="24"/>
                <w:szCs w:val="24"/>
              </w:rPr>
              <w:t>doxaban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30588">
              <w:rPr>
                <w:sz w:val="24"/>
                <w:szCs w:val="24"/>
              </w:rPr>
              <w:t xml:space="preserve"> rivaroxa</w:t>
            </w:r>
            <w:r>
              <w:rPr>
                <w:sz w:val="24"/>
                <w:szCs w:val="24"/>
              </w:rPr>
              <w:t xml:space="preserve">ban, dipyridamole or </w:t>
            </w:r>
            <w:proofErr w:type="spellStart"/>
            <w:r>
              <w:rPr>
                <w:sz w:val="24"/>
                <w:szCs w:val="24"/>
              </w:rPr>
              <w:t>ticagrelor</w:t>
            </w:r>
            <w:proofErr w:type="spellEnd"/>
            <w:r w:rsidRPr="00230588">
              <w:rPr>
                <w:sz w:val="24"/>
                <w:szCs w:val="24"/>
              </w:rPr>
              <w:t>)?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A8D18" w14:textId="2718FD1B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40D42" w14:textId="04B2BB9F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F5D164" w14:textId="4045F239" w:rsidR="004C3545" w:rsidRPr="00425E66" w:rsidRDefault="004C3545" w:rsidP="00DC0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3545" w:rsidRPr="00230588" w14:paraId="2ADAE9A2" w14:textId="77777777" w:rsidTr="003B2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7"/>
        </w:trPr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6D0A3" w14:textId="491A4E19" w:rsidR="004C3545" w:rsidRPr="00230588" w:rsidRDefault="004C3545" w:rsidP="00814270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Are you taking any herbal remedies?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EC0DF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A2C0A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4C985F" w14:textId="77777777" w:rsidR="004C3545" w:rsidRPr="003B241A" w:rsidRDefault="004C3545" w:rsidP="003B241A">
            <w:pPr>
              <w:rPr>
                <w:sz w:val="24"/>
                <w:szCs w:val="24"/>
              </w:rPr>
            </w:pPr>
          </w:p>
        </w:tc>
      </w:tr>
      <w:tr w:rsidR="004C3545" w:rsidRPr="00230588" w14:paraId="39D210CA" w14:textId="77777777" w:rsidTr="008A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6EA7F3" w14:textId="6A1BA45F" w:rsidR="004C3545" w:rsidRPr="00230588" w:rsidRDefault="004C3545" w:rsidP="00814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diabetes</w:t>
            </w:r>
            <w:r w:rsidRPr="00230588">
              <w:rPr>
                <w:sz w:val="24"/>
                <w:szCs w:val="24"/>
              </w:rPr>
              <w:t>?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E0A52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E94A0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7DAF4C" w14:textId="77777777" w:rsidR="004C3545" w:rsidRDefault="004C3545" w:rsidP="004C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are you treated with:</w:t>
            </w:r>
          </w:p>
          <w:p w14:paraId="0DBAC7D6" w14:textId="77777777" w:rsidR="004C3545" w:rsidRPr="00230588" w:rsidRDefault="004C3545" w:rsidP="004C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Insulin    </w:t>
            </w:r>
          </w:p>
          <w:p w14:paraId="17A897BE" w14:textId="51910C52" w:rsidR="004C3545" w:rsidRPr="00230588" w:rsidRDefault="004C3545" w:rsidP="00B2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Tablets  </w:t>
            </w:r>
          </w:p>
        </w:tc>
      </w:tr>
      <w:tr w:rsidR="004C3545" w:rsidRPr="00230588" w14:paraId="7A8B668F" w14:textId="77777777" w:rsidTr="00DC0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E1E87" w14:textId="77777777" w:rsidR="004C3545" w:rsidRPr="00230588" w:rsidRDefault="004C3545" w:rsidP="00814270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Do you have sleep apnoea?</w:t>
            </w:r>
          </w:p>
          <w:p w14:paraId="35E6C8BE" w14:textId="15560227" w:rsidR="004C3545" w:rsidRPr="00230588" w:rsidRDefault="004C3545" w:rsidP="00814270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(if yes</w:t>
            </w:r>
            <w:r>
              <w:rPr>
                <w:sz w:val="24"/>
                <w:szCs w:val="24"/>
              </w:rPr>
              <w:t>,</w:t>
            </w:r>
            <w:r w:rsidRPr="00230588">
              <w:rPr>
                <w:sz w:val="24"/>
                <w:szCs w:val="24"/>
              </w:rPr>
              <w:t xml:space="preserve"> please bring your CPAP machine with you into hospital)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FFF95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CD9D0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6CBC95" w14:textId="1F9D553B" w:rsidR="004C3545" w:rsidRPr="00230588" w:rsidRDefault="004C3545" w:rsidP="004C3545">
            <w:pPr>
              <w:rPr>
                <w:sz w:val="24"/>
                <w:szCs w:val="24"/>
              </w:rPr>
            </w:pPr>
          </w:p>
        </w:tc>
      </w:tr>
      <w:tr w:rsidR="004C3545" w:rsidRPr="00230588" w14:paraId="4CD74EE7" w14:textId="77777777" w:rsidTr="00DC0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AFB23" w14:textId="0D0C15B0" w:rsidR="004C3545" w:rsidRPr="00230588" w:rsidRDefault="004C3545" w:rsidP="00814270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Have you ever been told you have MRSA?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13AD1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A3A3E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BB93FF4" w14:textId="77777777" w:rsidR="004C3545" w:rsidRPr="00230588" w:rsidRDefault="004C3545" w:rsidP="00C21A78">
            <w:pPr>
              <w:rPr>
                <w:sz w:val="24"/>
                <w:szCs w:val="24"/>
              </w:rPr>
            </w:pPr>
          </w:p>
        </w:tc>
      </w:tr>
      <w:tr w:rsidR="004C3545" w:rsidRPr="00230588" w14:paraId="033ECC45" w14:textId="77777777" w:rsidTr="00DC0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30D60" w14:textId="18916A08" w:rsidR="004C3545" w:rsidRPr="00230588" w:rsidRDefault="004C3545" w:rsidP="00814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been in hospital for longer than a week in the last 6 months?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4CADA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70920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C5FB19" w14:textId="77777777" w:rsidR="004C3545" w:rsidRPr="00230588" w:rsidRDefault="004C3545" w:rsidP="00C21A78">
            <w:pPr>
              <w:rPr>
                <w:sz w:val="24"/>
                <w:szCs w:val="24"/>
              </w:rPr>
            </w:pPr>
          </w:p>
        </w:tc>
      </w:tr>
      <w:tr w:rsidR="004C3545" w:rsidRPr="00230588" w14:paraId="6D535F5D" w14:textId="77777777" w:rsidTr="00AB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F32E8" w14:textId="39A655B0" w:rsidR="004C3545" w:rsidRPr="00230588" w:rsidRDefault="004C3545" w:rsidP="00814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urinary catheter?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0BED4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5C5FA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068BE25" w14:textId="77777777" w:rsidR="004C3545" w:rsidRPr="00230588" w:rsidRDefault="004C3545" w:rsidP="00C21A78">
            <w:pPr>
              <w:rPr>
                <w:sz w:val="24"/>
                <w:szCs w:val="24"/>
              </w:rPr>
            </w:pPr>
          </w:p>
        </w:tc>
      </w:tr>
      <w:tr w:rsidR="004C3545" w:rsidRPr="00230588" w14:paraId="1517E8BE" w14:textId="77777777" w:rsidTr="00AB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7E6F64" w14:textId="47F4C20C" w:rsidR="004C3545" w:rsidRPr="00230588" w:rsidRDefault="004C3545" w:rsidP="00814270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Have you ever had problems with a previous anaesthetic?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42BDE" w14:textId="77777777" w:rsidR="004C3545" w:rsidRPr="00372460" w:rsidRDefault="004C3545" w:rsidP="00DC049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3A3A3" w14:textId="77777777" w:rsidR="004C3545" w:rsidRPr="00372460" w:rsidRDefault="004C3545" w:rsidP="00DC049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F982B4" w14:textId="77777777" w:rsidR="004C3545" w:rsidRPr="00372460" w:rsidRDefault="004C3545" w:rsidP="00C21A7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C3545" w:rsidRPr="00230588" w14:paraId="4CE84130" w14:textId="77777777" w:rsidTr="00AF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1488116" w14:textId="0F0078B7" w:rsidR="004C3545" w:rsidRPr="00230588" w:rsidRDefault="004C3545" w:rsidP="00814270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Have any of your relatives had problems with anaesthetics?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58D0E71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F700301" w14:textId="77777777" w:rsidR="004C3545" w:rsidRPr="00230588" w:rsidRDefault="004C3545" w:rsidP="00DC04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0242A" w14:textId="77777777" w:rsidR="004C3545" w:rsidRPr="00230588" w:rsidRDefault="004C3545" w:rsidP="00DC0496">
            <w:pPr>
              <w:rPr>
                <w:sz w:val="24"/>
                <w:szCs w:val="24"/>
              </w:rPr>
            </w:pPr>
          </w:p>
        </w:tc>
      </w:tr>
    </w:tbl>
    <w:p w14:paraId="404EEB33" w14:textId="77777777" w:rsidR="00043EA9" w:rsidRPr="00230588" w:rsidRDefault="00043EA9" w:rsidP="00043EA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2551"/>
        <w:gridCol w:w="1052"/>
        <w:gridCol w:w="1052"/>
      </w:tblGrid>
      <w:tr w:rsidR="002908DD" w:rsidRPr="00230588" w14:paraId="0F7A641F" w14:textId="77777777" w:rsidTr="00FA4C31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0F90892" w14:textId="77777777" w:rsidR="002908DD" w:rsidRPr="00230588" w:rsidRDefault="002908DD" w:rsidP="00814270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How far can you walk on</w:t>
            </w:r>
          </w:p>
          <w:p w14:paraId="695152AD" w14:textId="2CCA982A" w:rsidR="002908DD" w:rsidRPr="00230588" w:rsidRDefault="002908DD" w:rsidP="00814270">
            <w:pPr>
              <w:rPr>
                <w:sz w:val="24"/>
                <w:szCs w:val="24"/>
              </w:rPr>
            </w:pPr>
            <w:proofErr w:type="gramStart"/>
            <w:r w:rsidRPr="00230588">
              <w:rPr>
                <w:sz w:val="24"/>
                <w:szCs w:val="24"/>
              </w:rPr>
              <w:t>the</w:t>
            </w:r>
            <w:proofErr w:type="gramEnd"/>
            <w:r w:rsidRPr="00230588">
              <w:rPr>
                <w:sz w:val="24"/>
                <w:szCs w:val="24"/>
              </w:rPr>
              <w:t xml:space="preserve"> flat</w:t>
            </w:r>
            <w:r>
              <w:rPr>
                <w:sz w:val="24"/>
                <w:szCs w:val="24"/>
              </w:rPr>
              <w:t xml:space="preserve"> without stopping?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4</w:t>
            </w:r>
            <w:r w:rsidRPr="0023058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3058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etres</w:t>
            </w:r>
            <w:r w:rsidRPr="0023058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33C55E7" w14:textId="77777777" w:rsidR="002908DD" w:rsidRPr="00230588" w:rsidRDefault="002908DD" w:rsidP="00DC0496">
            <w:pPr>
              <w:jc w:val="center"/>
              <w:rPr>
                <w:sz w:val="24"/>
                <w:szCs w:val="24"/>
              </w:rPr>
            </w:pPr>
          </w:p>
          <w:p w14:paraId="6FDD9F72" w14:textId="77777777" w:rsidR="002908DD" w:rsidRPr="00230588" w:rsidRDefault="002908DD" w:rsidP="00C21A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CB8662B" w14:textId="77777777" w:rsidR="002908DD" w:rsidRPr="00230588" w:rsidRDefault="002908DD" w:rsidP="00814270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What stops you</w:t>
            </w:r>
            <w:r>
              <w:rPr>
                <w:sz w:val="24"/>
                <w:szCs w:val="24"/>
              </w:rPr>
              <w:t xml:space="preserve"> walking further</w:t>
            </w:r>
            <w:r w:rsidRPr="00230588">
              <w:rPr>
                <w:sz w:val="24"/>
                <w:szCs w:val="24"/>
              </w:rPr>
              <w:t>?</w:t>
            </w:r>
          </w:p>
          <w:p w14:paraId="243AC822" w14:textId="79346525" w:rsidR="002908DD" w:rsidRPr="00230588" w:rsidRDefault="002908DD" w:rsidP="00814270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30588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2305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30588">
              <w:rPr>
                <w:sz w:val="24"/>
                <w:szCs w:val="24"/>
              </w:rPr>
              <w:t>Joint</w:t>
            </w:r>
            <w:r>
              <w:rPr>
                <w:sz w:val="24"/>
                <w:szCs w:val="24"/>
              </w:rPr>
              <w:t>/limb</w:t>
            </w:r>
            <w:r w:rsidRPr="00230588">
              <w:rPr>
                <w:sz w:val="24"/>
                <w:szCs w:val="24"/>
              </w:rPr>
              <w:t xml:space="preserve"> pain, </w:t>
            </w:r>
            <w:r>
              <w:rPr>
                <w:sz w:val="24"/>
                <w:szCs w:val="24"/>
              </w:rPr>
              <w:t xml:space="preserve">shortness of breath, </w:t>
            </w:r>
            <w:r w:rsidRPr="00230588">
              <w:rPr>
                <w:sz w:val="24"/>
                <w:szCs w:val="24"/>
              </w:rPr>
              <w:t>chest pain)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E1C9398" w14:textId="77777777" w:rsidR="002908DD" w:rsidRDefault="002908DD" w:rsidP="00C21A78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5726DB" w14:textId="77777777" w:rsidR="002908DD" w:rsidRDefault="002908DD" w:rsidP="00DA0DD9">
            <w:pPr>
              <w:jc w:val="center"/>
              <w:rPr>
                <w:sz w:val="24"/>
                <w:szCs w:val="24"/>
              </w:rPr>
            </w:pPr>
          </w:p>
        </w:tc>
      </w:tr>
      <w:tr w:rsidR="00FA4C31" w:rsidRPr="00230588" w14:paraId="73EBA9FE" w14:textId="77777777" w:rsidTr="00FA4C31">
        <w:trPr>
          <w:gridAfter w:val="3"/>
          <w:wAfter w:w="4655" w:type="dxa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B5FBF8" w14:textId="77777777" w:rsidR="00FA4C31" w:rsidRDefault="00FA4C31" w:rsidP="00814270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Estimated height</w:t>
            </w:r>
          </w:p>
          <w:p w14:paraId="50FA4644" w14:textId="77777777" w:rsidR="0026035C" w:rsidRPr="00230588" w:rsidRDefault="0026035C" w:rsidP="008142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66843C" w14:textId="77777777" w:rsidR="00FA4C31" w:rsidRPr="00230588" w:rsidRDefault="00FA4C31" w:rsidP="00C21A78">
            <w:pPr>
              <w:rPr>
                <w:sz w:val="24"/>
                <w:szCs w:val="24"/>
              </w:rPr>
            </w:pPr>
          </w:p>
        </w:tc>
      </w:tr>
      <w:tr w:rsidR="00FA4C31" w:rsidRPr="00230588" w14:paraId="6E84E6A5" w14:textId="77777777" w:rsidTr="00FA4C31">
        <w:trPr>
          <w:gridAfter w:val="3"/>
          <w:wAfter w:w="4655" w:type="dxa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0442A" w14:textId="77777777" w:rsidR="00FA4C31" w:rsidRDefault="00FA4C31" w:rsidP="00814270">
            <w:pPr>
              <w:rPr>
                <w:sz w:val="24"/>
                <w:szCs w:val="24"/>
              </w:rPr>
            </w:pPr>
            <w:r w:rsidRPr="00230588">
              <w:rPr>
                <w:sz w:val="24"/>
                <w:szCs w:val="24"/>
              </w:rPr>
              <w:t>Estimated weight</w:t>
            </w:r>
          </w:p>
          <w:p w14:paraId="6A392D54" w14:textId="77777777" w:rsidR="0026035C" w:rsidRPr="00230588" w:rsidRDefault="0026035C" w:rsidP="008142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8CE6F4" w14:textId="77777777" w:rsidR="00FA4C31" w:rsidRPr="00230588" w:rsidRDefault="00FA4C31" w:rsidP="00C21A78">
            <w:pPr>
              <w:rPr>
                <w:sz w:val="24"/>
                <w:szCs w:val="24"/>
              </w:rPr>
            </w:pPr>
          </w:p>
        </w:tc>
      </w:tr>
    </w:tbl>
    <w:p w14:paraId="5AF329A9" w14:textId="77777777" w:rsidR="00043EA9" w:rsidRDefault="00043EA9" w:rsidP="00372460"/>
    <w:p w14:paraId="7A3BD797" w14:textId="695F7BB2" w:rsidR="00280E63" w:rsidRDefault="00425E66" w:rsidP="00372460">
      <w:r>
        <w:t>If you need help with this questionnaire, please</w:t>
      </w:r>
      <w:r w:rsidR="00280E63">
        <w:t xml:space="preserve"> ask a friend or relative to help you.</w:t>
      </w:r>
    </w:p>
    <w:p w14:paraId="64CABC81" w14:textId="79A7A822" w:rsidR="00280E63" w:rsidRDefault="00280E63" w:rsidP="00372460">
      <w:proofErr w:type="gramStart"/>
      <w:r>
        <w:t>If you need to</w:t>
      </w:r>
      <w:r w:rsidR="00C107AF">
        <w:t xml:space="preserve"> contact </w:t>
      </w:r>
      <w:r w:rsidR="00425E66">
        <w:t>the Pre-Operative Assessment Unit nurses</w:t>
      </w:r>
      <w:r w:rsidR="00BD3A15">
        <w:t>, call</w:t>
      </w:r>
      <w:r>
        <w:t xml:space="preserve"> 01722 </w:t>
      </w:r>
      <w:r w:rsidR="00425E66">
        <w:t xml:space="preserve">336262 </w:t>
      </w:r>
      <w:proofErr w:type="spellStart"/>
      <w:r w:rsidR="00425E66">
        <w:t>ext</w:t>
      </w:r>
      <w:proofErr w:type="spellEnd"/>
      <w:r w:rsidR="00425E66">
        <w:t xml:space="preserve"> 2587.</w:t>
      </w:r>
      <w:proofErr w:type="gramEnd"/>
      <w:r w:rsidR="00425E66">
        <w:t xml:space="preserve"> </w:t>
      </w:r>
    </w:p>
    <w:p w14:paraId="0E70AD66" w14:textId="02AA0088" w:rsidR="0049245B" w:rsidRPr="00E05382" w:rsidRDefault="00E1289C" w:rsidP="00372460">
      <w:r>
        <w:t>If no one can get to</w:t>
      </w:r>
      <w:r w:rsidR="00425E66">
        <w:t xml:space="preserve"> the phone</w:t>
      </w:r>
      <w:r>
        <w:t xml:space="preserve"> because we are busy, please leave a message</w:t>
      </w:r>
      <w:r w:rsidR="00280E63">
        <w:t xml:space="preserve"> with your name, hospital number and telephone number </w:t>
      </w:r>
      <w:r w:rsidR="00425E66">
        <w:t xml:space="preserve">and we will </w:t>
      </w:r>
      <w:r w:rsidR="00280E63">
        <w:t>call you back.</w:t>
      </w:r>
    </w:p>
    <w:sectPr w:rsidR="0049245B" w:rsidRPr="00E05382" w:rsidSect="006C0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47"/>
    <w:rsid w:val="00020858"/>
    <w:rsid w:val="00043EA9"/>
    <w:rsid w:val="001171F8"/>
    <w:rsid w:val="00131A39"/>
    <w:rsid w:val="00160D0F"/>
    <w:rsid w:val="001B6247"/>
    <w:rsid w:val="001C6A90"/>
    <w:rsid w:val="001D1806"/>
    <w:rsid w:val="001D749F"/>
    <w:rsid w:val="002175CA"/>
    <w:rsid w:val="00230588"/>
    <w:rsid w:val="0026035C"/>
    <w:rsid w:val="00266C99"/>
    <w:rsid w:val="00280E63"/>
    <w:rsid w:val="002908DD"/>
    <w:rsid w:val="002968A2"/>
    <w:rsid w:val="00337D3E"/>
    <w:rsid w:val="003639A0"/>
    <w:rsid w:val="00372460"/>
    <w:rsid w:val="003B241A"/>
    <w:rsid w:val="00425E66"/>
    <w:rsid w:val="004436C1"/>
    <w:rsid w:val="004447B8"/>
    <w:rsid w:val="0049245B"/>
    <w:rsid w:val="004C3545"/>
    <w:rsid w:val="00553AB7"/>
    <w:rsid w:val="0060085F"/>
    <w:rsid w:val="0061018C"/>
    <w:rsid w:val="0067557D"/>
    <w:rsid w:val="006C08AD"/>
    <w:rsid w:val="00732AAC"/>
    <w:rsid w:val="007B5408"/>
    <w:rsid w:val="007F2125"/>
    <w:rsid w:val="00806A0C"/>
    <w:rsid w:val="00814270"/>
    <w:rsid w:val="008960A9"/>
    <w:rsid w:val="008A165A"/>
    <w:rsid w:val="008C0243"/>
    <w:rsid w:val="008F48CF"/>
    <w:rsid w:val="008F5E4E"/>
    <w:rsid w:val="0091541F"/>
    <w:rsid w:val="00922506"/>
    <w:rsid w:val="00947527"/>
    <w:rsid w:val="0096119A"/>
    <w:rsid w:val="009712EE"/>
    <w:rsid w:val="00976B86"/>
    <w:rsid w:val="009D3E76"/>
    <w:rsid w:val="009E652A"/>
    <w:rsid w:val="00A01D3B"/>
    <w:rsid w:val="00A04E1D"/>
    <w:rsid w:val="00AB312B"/>
    <w:rsid w:val="00AB325F"/>
    <w:rsid w:val="00AF37BE"/>
    <w:rsid w:val="00B23772"/>
    <w:rsid w:val="00B4356C"/>
    <w:rsid w:val="00B51E09"/>
    <w:rsid w:val="00B6669F"/>
    <w:rsid w:val="00BD3A15"/>
    <w:rsid w:val="00C107AF"/>
    <w:rsid w:val="00C21A78"/>
    <w:rsid w:val="00DA0DD9"/>
    <w:rsid w:val="00DA41AA"/>
    <w:rsid w:val="00DB53F3"/>
    <w:rsid w:val="00E01C7B"/>
    <w:rsid w:val="00E05382"/>
    <w:rsid w:val="00E1289C"/>
    <w:rsid w:val="00E35C73"/>
    <w:rsid w:val="00ED682A"/>
    <w:rsid w:val="00F04A97"/>
    <w:rsid w:val="00F116AE"/>
    <w:rsid w:val="00F17045"/>
    <w:rsid w:val="00F53673"/>
    <w:rsid w:val="00FA25DC"/>
    <w:rsid w:val="00F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9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4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0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4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0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ft.poau.patients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27EF-F32E-4E34-B4F8-22E95618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C517EC1</Template>
  <TotalTime>64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12</cp:revision>
  <cp:lastPrinted>2020-10-15T14:51:00Z</cp:lastPrinted>
  <dcterms:created xsi:type="dcterms:W3CDTF">2020-07-10T07:06:00Z</dcterms:created>
  <dcterms:modified xsi:type="dcterms:W3CDTF">2020-10-15T15:39:00Z</dcterms:modified>
</cp:coreProperties>
</file>