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75589" w14:textId="442A73DE" w:rsidR="004E743E" w:rsidRDefault="00B626FA">
      <w:bookmarkStart w:id="0" w:name="_GoBack"/>
      <w:bookmarkEnd w:id="0"/>
      <w:r w:rsidRPr="00B626F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092A68" wp14:editId="04F6DA8B">
            <wp:simplePos x="0" y="0"/>
            <wp:positionH relativeFrom="margin">
              <wp:posOffset>-634713</wp:posOffset>
            </wp:positionH>
            <wp:positionV relativeFrom="margin">
              <wp:posOffset>-649093</wp:posOffset>
            </wp:positionV>
            <wp:extent cx="6616065" cy="1533525"/>
            <wp:effectExtent l="0" t="0" r="0" b="9525"/>
            <wp:wrapThrough wrapText="bothSides">
              <wp:wrapPolygon edited="0">
                <wp:start x="0" y="0"/>
                <wp:lineTo x="0" y="21466"/>
                <wp:lineTo x="21519" y="21466"/>
                <wp:lineTo x="215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06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6F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026240" wp14:editId="4EF824CC">
            <wp:simplePos x="0" y="0"/>
            <wp:positionH relativeFrom="margin">
              <wp:align>right</wp:align>
            </wp:positionH>
            <wp:positionV relativeFrom="page">
              <wp:posOffset>1916451</wp:posOffset>
            </wp:positionV>
            <wp:extent cx="6116955" cy="5676900"/>
            <wp:effectExtent l="0" t="0" r="0" b="0"/>
            <wp:wrapThrough wrapText="bothSides">
              <wp:wrapPolygon edited="0">
                <wp:start x="0" y="0"/>
                <wp:lineTo x="0" y="21528"/>
                <wp:lineTo x="21526" y="21528"/>
                <wp:lineTo x="2152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6F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490EFDE" wp14:editId="5041438F">
            <wp:simplePos x="0" y="0"/>
            <wp:positionH relativeFrom="margin">
              <wp:posOffset>-376555</wp:posOffset>
            </wp:positionH>
            <wp:positionV relativeFrom="page">
              <wp:posOffset>7654290</wp:posOffset>
            </wp:positionV>
            <wp:extent cx="6200775" cy="2566035"/>
            <wp:effectExtent l="0" t="0" r="9525" b="5715"/>
            <wp:wrapThrough wrapText="bothSides">
              <wp:wrapPolygon edited="0">
                <wp:start x="0" y="0"/>
                <wp:lineTo x="0" y="21488"/>
                <wp:lineTo x="21567" y="21488"/>
                <wp:lineTo x="2156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7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FA"/>
    <w:rsid w:val="001E0990"/>
    <w:rsid w:val="004E743E"/>
    <w:rsid w:val="00B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B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B65FDEA0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 Emma</dc:creator>
  <cp:lastModifiedBy>aau</cp:lastModifiedBy>
  <cp:revision>2</cp:revision>
  <dcterms:created xsi:type="dcterms:W3CDTF">2020-12-21T08:56:00Z</dcterms:created>
  <dcterms:modified xsi:type="dcterms:W3CDTF">2020-12-21T08:56:00Z</dcterms:modified>
</cp:coreProperties>
</file>